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D3" w:rsidRDefault="003C2F81" w:rsidP="009229D3">
      <w:pPr>
        <w:jc w:val="center"/>
        <w:rPr>
          <w:b/>
          <w:szCs w:val="28"/>
        </w:rPr>
      </w:pPr>
      <w:bookmarkStart w:id="0" w:name="_GoBack"/>
      <w:bookmarkEnd w:id="0"/>
      <w:r w:rsidRPr="00C74D89">
        <w:rPr>
          <w:b/>
          <w:szCs w:val="28"/>
        </w:rPr>
        <w:t xml:space="preserve">Информация </w:t>
      </w:r>
      <w:r w:rsidR="00C74D89" w:rsidRPr="00C74D89">
        <w:rPr>
          <w:b/>
          <w:szCs w:val="28"/>
        </w:rPr>
        <w:t>о потенциальной угрозе употребления не</w:t>
      </w:r>
      <w:r w:rsidR="003C1B07">
        <w:rPr>
          <w:b/>
          <w:szCs w:val="28"/>
        </w:rPr>
        <w:t xml:space="preserve"> </w:t>
      </w:r>
      <w:r w:rsidR="00C74D89" w:rsidRPr="00C74D89">
        <w:rPr>
          <w:b/>
          <w:szCs w:val="28"/>
        </w:rPr>
        <w:t xml:space="preserve">курительной </w:t>
      </w:r>
      <w:r w:rsidR="003C1B07" w:rsidRPr="00C74D89">
        <w:rPr>
          <w:b/>
          <w:szCs w:val="28"/>
        </w:rPr>
        <w:t>никотин содержащей</w:t>
      </w:r>
      <w:r w:rsidR="00C74D89" w:rsidRPr="00C74D89">
        <w:rPr>
          <w:b/>
          <w:szCs w:val="28"/>
        </w:rPr>
        <w:t xml:space="preserve"> продукции</w:t>
      </w:r>
    </w:p>
    <w:p w:rsidR="003C2F81" w:rsidRPr="00C74D89" w:rsidRDefault="00C74D89" w:rsidP="009229D3">
      <w:pPr>
        <w:jc w:val="center"/>
        <w:rPr>
          <w:b/>
          <w:szCs w:val="28"/>
        </w:rPr>
      </w:pPr>
      <w:r w:rsidRPr="00C74D89">
        <w:rPr>
          <w:b/>
          <w:szCs w:val="28"/>
        </w:rPr>
        <w:t>(так называемых снюсов) для здоровья несовершеннолетних</w:t>
      </w:r>
    </w:p>
    <w:p w:rsidR="003C2F81" w:rsidRPr="003C2F81" w:rsidRDefault="003C2F81" w:rsidP="003C2F81">
      <w:pPr>
        <w:ind w:firstLine="709"/>
        <w:jc w:val="center"/>
        <w:rPr>
          <w:szCs w:val="28"/>
        </w:rPr>
      </w:pPr>
    </w:p>
    <w:p w:rsidR="00041806" w:rsidRDefault="00041806" w:rsidP="003C2F8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Снюс – это вид бездымного табака. Делают его из увлажненного измельченного табака, который обработан раствором соли и соды и упакован в пакетики. Но сегодня в магазинах снюс продают в виде конфет, леденцов, мармелада и даже зубочисток.</w:t>
      </w:r>
    </w:p>
    <w:p w:rsidR="00041806" w:rsidRDefault="00041806" w:rsidP="003C2F8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связи с тем, что данную продукцию рассасывают, при употреблении человек получает токсический удар по жизненно важным органам.</w:t>
      </w:r>
    </w:p>
    <w:p w:rsidR="00041806" w:rsidRDefault="00041806" w:rsidP="003C2F8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Употребление снюса вызывает отравление у ребенка и может привести к летальному исходу. </w:t>
      </w:r>
    </w:p>
    <w:p w:rsidR="00041806" w:rsidRDefault="00041806" w:rsidP="003C2F81">
      <w:pPr>
        <w:ind w:firstLine="709"/>
        <w:jc w:val="both"/>
        <w:rPr>
          <w:color w:val="000000"/>
          <w:shd w:val="clear" w:color="auto" w:fill="FDF7E6"/>
        </w:rPr>
      </w:pPr>
      <w:r>
        <w:rPr>
          <w:color w:val="000000"/>
          <w:shd w:val="clear" w:color="auto" w:fill="FFFFFF"/>
        </w:rPr>
        <w:t>Употребление снюса может привести к развитию рака полости рта, рака поджелудочной железы, рака пищевода и рака легких. А также вызывает разрушение зубов, пародонтоз, тахикардию и запах изо рта.</w:t>
      </w:r>
    </w:p>
    <w:p w:rsidR="00C74D89" w:rsidRDefault="003C2F81" w:rsidP="003C2F81">
      <w:pPr>
        <w:ind w:firstLine="709"/>
        <w:jc w:val="both"/>
        <w:rPr>
          <w:szCs w:val="28"/>
        </w:rPr>
      </w:pPr>
      <w:r>
        <w:rPr>
          <w:szCs w:val="28"/>
        </w:rPr>
        <w:t xml:space="preserve">Евразийской экономической комиссией </w:t>
      </w:r>
      <w:r w:rsidR="00B35BBB">
        <w:rPr>
          <w:szCs w:val="28"/>
        </w:rPr>
        <w:t>не</w:t>
      </w:r>
      <w:r w:rsidR="003C1B07">
        <w:rPr>
          <w:szCs w:val="28"/>
        </w:rPr>
        <w:t xml:space="preserve"> </w:t>
      </w:r>
      <w:r w:rsidR="00B35BBB">
        <w:rPr>
          <w:szCs w:val="28"/>
        </w:rPr>
        <w:t xml:space="preserve">курительная </w:t>
      </w:r>
      <w:r w:rsidR="003C1B07">
        <w:rPr>
          <w:szCs w:val="28"/>
        </w:rPr>
        <w:t>никотин содержащая</w:t>
      </w:r>
      <w:r>
        <w:rPr>
          <w:szCs w:val="28"/>
        </w:rPr>
        <w:t xml:space="preserve"> продукц</w:t>
      </w:r>
      <w:r w:rsidR="00C8132E">
        <w:rPr>
          <w:szCs w:val="28"/>
        </w:rPr>
        <w:t>ия отнесена к пищевой продукции.</w:t>
      </w:r>
      <w:r w:rsidR="009229D3">
        <w:rPr>
          <w:szCs w:val="28"/>
        </w:rPr>
        <w:t xml:space="preserve"> </w:t>
      </w:r>
      <w:r>
        <w:rPr>
          <w:szCs w:val="28"/>
        </w:rPr>
        <w:t>Следовательно, выпускаемая в обращение пищевая продукция должна сопровождаться документами об оценке соответствия (свидетельство о государственной регистрации продукции или декларация о соответствии) и маркироваться единым знаком обращения продукции на рынке Союза.</w:t>
      </w:r>
      <w:r w:rsidR="009229D3">
        <w:rPr>
          <w:szCs w:val="28"/>
        </w:rPr>
        <w:t xml:space="preserve"> </w:t>
      </w:r>
      <w:r w:rsidR="00217472">
        <w:rPr>
          <w:szCs w:val="28"/>
        </w:rPr>
        <w:t xml:space="preserve">В Ярославской области в точках продажи </w:t>
      </w:r>
      <w:r w:rsidR="003C1B07">
        <w:rPr>
          <w:szCs w:val="28"/>
        </w:rPr>
        <w:t>не курительной,</w:t>
      </w:r>
      <w:r w:rsidR="00217472">
        <w:rPr>
          <w:szCs w:val="28"/>
        </w:rPr>
        <w:t xml:space="preserve"> </w:t>
      </w:r>
      <w:r w:rsidR="003C1B07">
        <w:rPr>
          <w:szCs w:val="28"/>
        </w:rPr>
        <w:t>никотин содержащей</w:t>
      </w:r>
      <w:r w:rsidR="00217472">
        <w:rPr>
          <w:szCs w:val="28"/>
        </w:rPr>
        <w:t xml:space="preserve"> продукции документы об оценке соответствия отсутствуют, следовательно</w:t>
      </w:r>
      <w:r w:rsidR="003C1B07">
        <w:rPr>
          <w:szCs w:val="28"/>
        </w:rPr>
        <w:t>,</w:t>
      </w:r>
      <w:r w:rsidR="00217472">
        <w:rPr>
          <w:szCs w:val="28"/>
        </w:rPr>
        <w:t xml:space="preserve"> продажа данной продукции незаконна.</w:t>
      </w:r>
    </w:p>
    <w:p w:rsidR="00C74D89" w:rsidRDefault="00C74D89" w:rsidP="003C2F81">
      <w:pPr>
        <w:ind w:firstLine="709"/>
        <w:jc w:val="both"/>
        <w:rPr>
          <w:szCs w:val="28"/>
        </w:rPr>
      </w:pPr>
      <w:r>
        <w:rPr>
          <w:szCs w:val="28"/>
        </w:rPr>
        <w:t>В Ярославской области федеральным бюджет</w:t>
      </w:r>
      <w:r w:rsidR="00C8132E">
        <w:rPr>
          <w:szCs w:val="28"/>
        </w:rPr>
        <w:t xml:space="preserve">ным учреждением здравоохранения «Центр гигиены и эпидемиологии в Ярославской области» проведены лабораторные исследования проб </w:t>
      </w:r>
      <w:r w:rsidR="003C1B07">
        <w:rPr>
          <w:szCs w:val="28"/>
        </w:rPr>
        <w:t>бес табачной</w:t>
      </w:r>
      <w:r w:rsidR="00C8132E">
        <w:rPr>
          <w:szCs w:val="28"/>
        </w:rPr>
        <w:t xml:space="preserve"> </w:t>
      </w:r>
      <w:r w:rsidR="003C1B07">
        <w:rPr>
          <w:szCs w:val="28"/>
        </w:rPr>
        <w:t>никотин содержащей</w:t>
      </w:r>
      <w:r w:rsidR="00C8132E">
        <w:rPr>
          <w:szCs w:val="28"/>
        </w:rPr>
        <w:t xml:space="preserve"> продукции. По данным результатов лабораторных исследований в составе смесей установлено наличие тяжелых металлов:</w:t>
      </w:r>
    </w:p>
    <w:p w:rsidR="00C8132E" w:rsidRDefault="00C8132E" w:rsidP="003C2F81">
      <w:pPr>
        <w:ind w:firstLine="709"/>
        <w:jc w:val="both"/>
        <w:rPr>
          <w:szCs w:val="28"/>
        </w:rPr>
      </w:pPr>
      <w:r>
        <w:rPr>
          <w:szCs w:val="28"/>
        </w:rPr>
        <w:t>- кадмий;</w:t>
      </w:r>
    </w:p>
    <w:p w:rsidR="00C8132E" w:rsidRDefault="00C8132E" w:rsidP="003C2F81">
      <w:pPr>
        <w:ind w:firstLine="709"/>
        <w:jc w:val="both"/>
        <w:rPr>
          <w:szCs w:val="28"/>
        </w:rPr>
      </w:pPr>
      <w:r>
        <w:rPr>
          <w:szCs w:val="28"/>
        </w:rPr>
        <w:t>- ртуть;</w:t>
      </w:r>
    </w:p>
    <w:p w:rsidR="00C8132E" w:rsidRDefault="00C8132E" w:rsidP="003C2F81">
      <w:pPr>
        <w:ind w:firstLine="709"/>
        <w:jc w:val="both"/>
        <w:rPr>
          <w:szCs w:val="28"/>
        </w:rPr>
      </w:pPr>
      <w:r>
        <w:rPr>
          <w:szCs w:val="28"/>
        </w:rPr>
        <w:t>- свинец;</w:t>
      </w:r>
    </w:p>
    <w:p w:rsidR="00C8132E" w:rsidRDefault="00C8132E" w:rsidP="003C2F8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434121">
        <w:rPr>
          <w:szCs w:val="28"/>
        </w:rPr>
        <w:t xml:space="preserve"> </w:t>
      </w:r>
      <w:r>
        <w:rPr>
          <w:szCs w:val="28"/>
        </w:rPr>
        <w:t>мышьяк.</w:t>
      </w:r>
    </w:p>
    <w:p w:rsidR="00E77729" w:rsidRDefault="00041806" w:rsidP="003C2F81">
      <w:pPr>
        <w:ind w:firstLine="709"/>
        <w:jc w:val="both"/>
        <w:rPr>
          <w:szCs w:val="28"/>
        </w:rPr>
      </w:pPr>
      <w:r>
        <w:rPr>
          <w:szCs w:val="28"/>
        </w:rPr>
        <w:t>Также установлено, что в одной порции</w:t>
      </w:r>
      <w:r w:rsidR="001E491C">
        <w:rPr>
          <w:szCs w:val="28"/>
        </w:rPr>
        <w:t xml:space="preserve"> снюса </w:t>
      </w:r>
      <w:r w:rsidR="00E77729">
        <w:rPr>
          <w:szCs w:val="28"/>
        </w:rPr>
        <w:t>концентрация</w:t>
      </w:r>
      <w:r w:rsidR="001E491C">
        <w:rPr>
          <w:szCs w:val="28"/>
        </w:rPr>
        <w:t xml:space="preserve"> никотина </w:t>
      </w:r>
      <w:r w:rsidR="00E77729">
        <w:rPr>
          <w:szCs w:val="28"/>
        </w:rPr>
        <w:t xml:space="preserve">от 5 до 50 раз больше, чем в одной сигарете. </w:t>
      </w:r>
    </w:p>
    <w:p w:rsidR="009229D3" w:rsidRDefault="00434121" w:rsidP="003C2F81">
      <w:pPr>
        <w:ind w:firstLine="709"/>
        <w:jc w:val="both"/>
        <w:rPr>
          <w:szCs w:val="28"/>
        </w:rPr>
      </w:pPr>
      <w:r>
        <w:rPr>
          <w:szCs w:val="28"/>
        </w:rPr>
        <w:t>О выявленных фактах</w:t>
      </w:r>
      <w:r w:rsidR="00E77729">
        <w:rPr>
          <w:szCs w:val="28"/>
        </w:rPr>
        <w:t xml:space="preserve"> распространения и употребления </w:t>
      </w:r>
      <w:r w:rsidR="003C1B07">
        <w:rPr>
          <w:szCs w:val="28"/>
        </w:rPr>
        <w:t>не курительной,</w:t>
      </w:r>
      <w:r w:rsidR="00E77729">
        <w:rPr>
          <w:szCs w:val="28"/>
        </w:rPr>
        <w:t xml:space="preserve"> </w:t>
      </w:r>
      <w:r w:rsidR="003C1B07">
        <w:rPr>
          <w:szCs w:val="28"/>
        </w:rPr>
        <w:t>никотин содержащей</w:t>
      </w:r>
      <w:r w:rsidR="00E77729">
        <w:rPr>
          <w:szCs w:val="28"/>
        </w:rPr>
        <w:t xml:space="preserve"> продукции просим сообщать </w:t>
      </w:r>
      <w:r w:rsidR="009229D3">
        <w:rPr>
          <w:szCs w:val="28"/>
        </w:rPr>
        <w:t>информацию по телефонам:</w:t>
      </w:r>
    </w:p>
    <w:p w:rsidR="009229D3" w:rsidRDefault="009229D3" w:rsidP="003C2F81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77729">
        <w:rPr>
          <w:szCs w:val="28"/>
        </w:rPr>
        <w:t>«горячей линии» Управления Министерства внутренних дел Российской Ф</w:t>
      </w:r>
      <w:r>
        <w:rPr>
          <w:szCs w:val="28"/>
        </w:rPr>
        <w:t>ед</w:t>
      </w:r>
      <w:r w:rsidR="00434121">
        <w:rPr>
          <w:szCs w:val="28"/>
        </w:rPr>
        <w:t xml:space="preserve">ерации по Ярославской области – </w:t>
      </w:r>
      <w:r>
        <w:rPr>
          <w:szCs w:val="28"/>
        </w:rPr>
        <w:t>(4852) 73-10-50;</w:t>
      </w:r>
    </w:p>
    <w:p w:rsidR="00E77729" w:rsidRDefault="009229D3" w:rsidP="003C2F81">
      <w:pPr>
        <w:ind w:firstLine="709"/>
        <w:jc w:val="both"/>
        <w:rPr>
          <w:szCs w:val="28"/>
        </w:rPr>
      </w:pPr>
      <w:r>
        <w:rPr>
          <w:szCs w:val="28"/>
        </w:rPr>
        <w:t xml:space="preserve">- единый номер экстренных служб </w:t>
      </w:r>
      <w:r w:rsidR="00434121" w:rsidRPr="00434121">
        <w:rPr>
          <w:szCs w:val="28"/>
        </w:rPr>
        <w:t xml:space="preserve">– </w:t>
      </w:r>
      <w:r>
        <w:rPr>
          <w:szCs w:val="28"/>
        </w:rPr>
        <w:t>112.</w:t>
      </w:r>
    </w:p>
    <w:p w:rsidR="00DB4C24" w:rsidRDefault="00DB4C24" w:rsidP="003C1B07">
      <w:pPr>
        <w:jc w:val="both"/>
        <w:rPr>
          <w:szCs w:val="28"/>
        </w:rPr>
      </w:pPr>
    </w:p>
    <w:sectPr w:rsidR="00DB4C24" w:rsidSect="00C74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CA" w:rsidRDefault="009921CA">
      <w:r>
        <w:separator/>
      </w:r>
    </w:p>
  </w:endnote>
  <w:endnote w:type="continuationSeparator" w:id="0">
    <w:p w:rsidR="009921CA" w:rsidRDefault="0099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9921C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61825" w:rsidRPr="00561825">
      <w:rPr>
        <w:sz w:val="16"/>
      </w:rPr>
      <w:t>12769119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34121" w:rsidRPr="00434121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9921C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61825" w:rsidRPr="00561825">
      <w:rPr>
        <w:sz w:val="18"/>
        <w:szCs w:val="18"/>
      </w:rPr>
      <w:t>12769119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34121" w:rsidRPr="00434121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CA" w:rsidRDefault="009921CA">
      <w:r>
        <w:separator/>
      </w:r>
    </w:p>
  </w:footnote>
  <w:footnote w:type="continuationSeparator" w:id="0">
    <w:p w:rsidR="009921CA" w:rsidRDefault="0099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C1B0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1806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E491C"/>
    <w:rsid w:val="001F14D1"/>
    <w:rsid w:val="001F1F55"/>
    <w:rsid w:val="00210AE7"/>
    <w:rsid w:val="00217472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1B07"/>
    <w:rsid w:val="003C2F81"/>
    <w:rsid w:val="003C447A"/>
    <w:rsid w:val="003E22CA"/>
    <w:rsid w:val="003E34C5"/>
    <w:rsid w:val="003F0B97"/>
    <w:rsid w:val="003F158E"/>
    <w:rsid w:val="003F6ACD"/>
    <w:rsid w:val="00413EAE"/>
    <w:rsid w:val="004279D7"/>
    <w:rsid w:val="00433EA9"/>
    <w:rsid w:val="00434121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1825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1E0C"/>
    <w:rsid w:val="006C3294"/>
    <w:rsid w:val="006E2583"/>
    <w:rsid w:val="00710083"/>
    <w:rsid w:val="00727910"/>
    <w:rsid w:val="00737D9D"/>
    <w:rsid w:val="00751F10"/>
    <w:rsid w:val="00761EB2"/>
    <w:rsid w:val="00772602"/>
    <w:rsid w:val="00791794"/>
    <w:rsid w:val="007A6943"/>
    <w:rsid w:val="007A6E55"/>
    <w:rsid w:val="007B3F54"/>
    <w:rsid w:val="007D39B3"/>
    <w:rsid w:val="007E6B22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29D3"/>
    <w:rsid w:val="00923AD6"/>
    <w:rsid w:val="00924E2A"/>
    <w:rsid w:val="00945529"/>
    <w:rsid w:val="00960C96"/>
    <w:rsid w:val="00963C4B"/>
    <w:rsid w:val="00974374"/>
    <w:rsid w:val="009745C2"/>
    <w:rsid w:val="0097763B"/>
    <w:rsid w:val="0098418F"/>
    <w:rsid w:val="009921CA"/>
    <w:rsid w:val="009949AE"/>
    <w:rsid w:val="009C5825"/>
    <w:rsid w:val="009C74F6"/>
    <w:rsid w:val="00A02A1D"/>
    <w:rsid w:val="00A2387A"/>
    <w:rsid w:val="00A3171A"/>
    <w:rsid w:val="00A32343"/>
    <w:rsid w:val="00A32EDE"/>
    <w:rsid w:val="00A33B5F"/>
    <w:rsid w:val="00A457A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77A3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5BBB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6C6E"/>
    <w:rsid w:val="00BF4148"/>
    <w:rsid w:val="00C11ACE"/>
    <w:rsid w:val="00C3328E"/>
    <w:rsid w:val="00C5025A"/>
    <w:rsid w:val="00C5140E"/>
    <w:rsid w:val="00C516AF"/>
    <w:rsid w:val="00C619EB"/>
    <w:rsid w:val="00C74D89"/>
    <w:rsid w:val="00C8132E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4C24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7729"/>
    <w:rsid w:val="00E828D6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CCBEF"/>
  <w15:docId w15:val="{E2031536-3FD6-4EAD-88EC-E25D93A4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Study</cp:lastModifiedBy>
  <cp:revision>3</cp:revision>
  <cp:lastPrinted>2011-06-07T12:47:00Z</cp:lastPrinted>
  <dcterms:created xsi:type="dcterms:W3CDTF">2020-02-11T10:43:00Z</dcterms:created>
  <dcterms:modified xsi:type="dcterms:W3CDTF">2020-02-12T07:20:00Z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профилактике употребления некурительной никотинсодержащей продукции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12769119</vt:lpwstr>
  </property>
  <property fmtid="{D5CDD505-2E9C-101B-9397-08002B2CF9AE}" pid="13" name="INSTALL_ID">
    <vt:lpwstr>34115</vt:lpwstr>
  </property>
</Properties>
</file>